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EE" w:rsidRDefault="007B04EE" w:rsidP="00FD59F6">
      <w:pPr>
        <w:pStyle w:val="Heading"/>
        <w:spacing w:after="0"/>
        <w:jc w:val="both"/>
        <w:rPr>
          <w:rFonts w:ascii="Arial" w:hAnsi="Arial" w:cs="Arial"/>
          <w:caps w:val="0"/>
          <w:sz w:val="28"/>
          <w:szCs w:val="22"/>
        </w:rPr>
      </w:pPr>
      <w:r w:rsidRPr="007B04EE">
        <w:rPr>
          <w:rFonts w:ascii="Arial" w:hAnsi="Arial" w:cs="Arial"/>
          <w:caps w:val="0"/>
          <w:sz w:val="28"/>
          <w:szCs w:val="22"/>
        </w:rPr>
        <w:t xml:space="preserve">North East Surrey College of Technology Privacy Notice </w:t>
      </w:r>
      <w:r w:rsidR="00FA7288">
        <w:rPr>
          <w:rFonts w:ascii="Arial" w:hAnsi="Arial" w:cs="Arial"/>
          <w:caps w:val="0"/>
          <w:sz w:val="28"/>
          <w:szCs w:val="22"/>
        </w:rPr>
        <w:t xml:space="preserve">– </w:t>
      </w:r>
      <w:r w:rsidR="002E109A">
        <w:rPr>
          <w:rFonts w:ascii="Arial" w:hAnsi="Arial" w:cs="Arial"/>
          <w:caps w:val="0"/>
          <w:sz w:val="28"/>
          <w:szCs w:val="22"/>
        </w:rPr>
        <w:t>Clinic Patients</w:t>
      </w:r>
    </w:p>
    <w:p w:rsidR="00982A2A" w:rsidRDefault="00982A2A" w:rsidP="00FD59F6">
      <w:pPr>
        <w:pStyle w:val="Heading"/>
        <w:spacing w:after="0"/>
        <w:jc w:val="both"/>
        <w:rPr>
          <w:rFonts w:ascii="Arial" w:hAnsi="Arial" w:cs="Arial"/>
          <w:caps w:val="0"/>
          <w:sz w:val="28"/>
          <w:szCs w:val="22"/>
        </w:rPr>
      </w:pPr>
    </w:p>
    <w:p w:rsidR="00982A2A" w:rsidRPr="00E07F11" w:rsidRDefault="00982A2A" w:rsidP="00FD59F6">
      <w:pPr>
        <w:rPr>
          <w:rFonts w:cs="Arial"/>
          <w:b/>
          <w:color w:val="7030A0"/>
          <w:sz w:val="24"/>
          <w:szCs w:val="22"/>
        </w:rPr>
      </w:pPr>
      <w:r w:rsidRPr="00E07F11">
        <w:rPr>
          <w:rFonts w:cs="Arial"/>
          <w:b/>
          <w:color w:val="7030A0"/>
          <w:sz w:val="24"/>
          <w:szCs w:val="22"/>
        </w:rPr>
        <w:t>Notice about how we use your personal information</w:t>
      </w:r>
    </w:p>
    <w:p w:rsidR="00982A2A" w:rsidRPr="007B04EE" w:rsidRDefault="00982A2A" w:rsidP="00FD59F6">
      <w:pPr>
        <w:rPr>
          <w:rFonts w:cs="Arial"/>
          <w:sz w:val="22"/>
          <w:szCs w:val="22"/>
        </w:rPr>
      </w:pPr>
    </w:p>
    <w:p w:rsidR="00982A2A" w:rsidRPr="007B04EE" w:rsidRDefault="00387FFB" w:rsidP="00FD59F6">
      <w:pPr>
        <w:rPr>
          <w:rFonts w:cs="Arial"/>
          <w:sz w:val="22"/>
          <w:szCs w:val="22"/>
        </w:rPr>
      </w:pPr>
      <w:r w:rsidRPr="007B04EE">
        <w:rPr>
          <w:rFonts w:cs="Arial"/>
          <w:sz w:val="22"/>
          <w:szCs w:val="22"/>
        </w:rPr>
        <w:t>We are the data</w:t>
      </w:r>
      <w:r w:rsidR="00982A2A" w:rsidRPr="007B04EE">
        <w:rPr>
          <w:rFonts w:cs="Arial"/>
          <w:sz w:val="22"/>
          <w:szCs w:val="22"/>
        </w:rPr>
        <w:t xml:space="preserve"> controller of personal information about you. We are: </w:t>
      </w:r>
      <w:r w:rsidR="007B04EE">
        <w:rPr>
          <w:rFonts w:cs="Arial"/>
          <w:sz w:val="22"/>
          <w:szCs w:val="22"/>
        </w:rPr>
        <w:t>North East Surrey College of Technology</w:t>
      </w:r>
      <w:r w:rsidR="00553967">
        <w:rPr>
          <w:rFonts w:cs="Arial"/>
          <w:sz w:val="22"/>
          <w:szCs w:val="22"/>
        </w:rPr>
        <w:t xml:space="preserve"> (Nescot)</w:t>
      </w:r>
      <w:r w:rsidR="007B04EE">
        <w:rPr>
          <w:rFonts w:cs="Arial"/>
          <w:sz w:val="22"/>
          <w:szCs w:val="22"/>
        </w:rPr>
        <w:t>. Our address is: Reigate Road, Ewell, Surrey, KT17 3DS</w:t>
      </w:r>
      <w:r w:rsidR="00982A2A" w:rsidRPr="007B04EE">
        <w:rPr>
          <w:rFonts w:cs="Arial"/>
          <w:sz w:val="22"/>
          <w:szCs w:val="22"/>
        </w:rPr>
        <w:t>.</w:t>
      </w:r>
    </w:p>
    <w:p w:rsidR="00982A2A" w:rsidRPr="007B04EE" w:rsidRDefault="00982A2A" w:rsidP="00FD59F6">
      <w:pPr>
        <w:rPr>
          <w:rFonts w:cs="Arial"/>
          <w:sz w:val="22"/>
          <w:szCs w:val="22"/>
        </w:rPr>
      </w:pPr>
    </w:p>
    <w:p w:rsidR="00BD4DBB" w:rsidRPr="007B04EE" w:rsidRDefault="00BD4DBB" w:rsidP="00BD4DBB">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F42FB0"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982A2A" w:rsidRPr="007B04EE" w:rsidRDefault="00982A2A" w:rsidP="00FD59F6">
      <w:pPr>
        <w:rPr>
          <w:rFonts w:cs="Arial"/>
          <w:sz w:val="22"/>
          <w:szCs w:val="22"/>
        </w:rPr>
      </w:pPr>
    </w:p>
    <w:p w:rsidR="00FD59F6" w:rsidRDefault="00982A2A" w:rsidP="00FD59F6">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FD59F6" w:rsidRDefault="00FD59F6" w:rsidP="00FD59F6">
      <w:pPr>
        <w:rPr>
          <w:rFonts w:cs="Arial"/>
          <w:sz w:val="22"/>
          <w:szCs w:val="22"/>
        </w:rPr>
      </w:pPr>
    </w:p>
    <w:p w:rsidR="00FA7288" w:rsidRDefault="00FA7288" w:rsidP="00FD59F6">
      <w:pPr>
        <w:pStyle w:val="BodyText"/>
        <w:jc w:val="both"/>
        <w:rPr>
          <w:rFonts w:cs="Arial"/>
          <w:b/>
          <w:sz w:val="22"/>
          <w:szCs w:val="22"/>
        </w:rPr>
      </w:pPr>
      <w:r>
        <w:rPr>
          <w:rFonts w:cs="Arial"/>
          <w:sz w:val="22"/>
          <w:szCs w:val="22"/>
        </w:rPr>
        <w:t>Y</w:t>
      </w:r>
      <w:r w:rsidR="003139B1" w:rsidRPr="007B04EE">
        <w:rPr>
          <w:rFonts w:cs="Arial"/>
          <w:sz w:val="22"/>
          <w:szCs w:val="22"/>
        </w:rPr>
        <w:t>ou</w:t>
      </w:r>
      <w:r w:rsidR="00D83BCB" w:rsidRPr="007B04EE">
        <w:rPr>
          <w:rFonts w:cs="Arial"/>
          <w:sz w:val="22"/>
          <w:szCs w:val="22"/>
        </w:rPr>
        <w:t xml:space="preserve"> have certain </w:t>
      </w:r>
      <w:r w:rsidR="002A7DFD" w:rsidRPr="007B04EE">
        <w:rPr>
          <w:rFonts w:cs="Arial"/>
          <w:sz w:val="22"/>
          <w:szCs w:val="22"/>
        </w:rPr>
        <w:t xml:space="preserve">rights, </w:t>
      </w:r>
      <w:r w:rsidR="000E536C" w:rsidRPr="007B04EE">
        <w:rPr>
          <w:rFonts w:cs="Arial"/>
          <w:sz w:val="22"/>
          <w:szCs w:val="22"/>
        </w:rPr>
        <w:t>including how to get a copy of your data, how to get it corrected or deleted, and how to complain</w:t>
      </w:r>
      <w:r w:rsidR="00D83BCB" w:rsidRPr="007B04EE">
        <w:rPr>
          <w:rFonts w:cs="Arial"/>
          <w:sz w:val="22"/>
          <w:szCs w:val="22"/>
        </w:rPr>
        <w:t>.</w:t>
      </w:r>
      <w:r w:rsidR="002A7DFD" w:rsidRPr="007B04EE">
        <w:rPr>
          <w:rFonts w:cs="Arial"/>
          <w:b/>
          <w:sz w:val="22"/>
          <w:szCs w:val="22"/>
        </w:rPr>
        <w:t xml:space="preserve">  These</w:t>
      </w:r>
      <w:r w:rsidR="002A7DFD" w:rsidRPr="007B04EE">
        <w:rPr>
          <w:rFonts w:cs="Arial"/>
          <w:sz w:val="22"/>
          <w:szCs w:val="22"/>
        </w:rPr>
        <w:t xml:space="preserve"> </w:t>
      </w:r>
      <w:r w:rsidR="002A7DFD" w:rsidRPr="007B04EE">
        <w:rPr>
          <w:rFonts w:cs="Arial"/>
          <w:b/>
          <w:sz w:val="22"/>
          <w:szCs w:val="22"/>
        </w:rPr>
        <w:t xml:space="preserve">rights are set out in more detail below.  </w:t>
      </w:r>
    </w:p>
    <w:p w:rsidR="00FD59F6" w:rsidRDefault="00FD59F6" w:rsidP="00553967">
      <w:pPr>
        <w:pStyle w:val="SchLevel4"/>
        <w:numPr>
          <w:ilvl w:val="0"/>
          <w:numId w:val="0"/>
        </w:numPr>
        <w:tabs>
          <w:tab w:val="left" w:pos="567"/>
        </w:tabs>
        <w:spacing w:after="0"/>
        <w:rPr>
          <w:rFonts w:cs="Arial"/>
          <w:b/>
          <w:sz w:val="22"/>
          <w:szCs w:val="22"/>
          <w:highlight w:val="green"/>
        </w:rPr>
      </w:pPr>
    </w:p>
    <w:p w:rsidR="00C506EA" w:rsidRDefault="00021543" w:rsidP="00553967">
      <w:pPr>
        <w:pStyle w:val="SchLevel4"/>
        <w:numPr>
          <w:ilvl w:val="0"/>
          <w:numId w:val="0"/>
        </w:numPr>
        <w:tabs>
          <w:tab w:val="left" w:pos="567"/>
        </w:tabs>
        <w:spacing w:after="0"/>
        <w:rPr>
          <w:rFonts w:cs="Arial"/>
          <w:b/>
          <w:color w:val="7030A0"/>
          <w:sz w:val="24"/>
          <w:szCs w:val="22"/>
        </w:rPr>
      </w:pPr>
      <w:r w:rsidRPr="00553967">
        <w:rPr>
          <w:rFonts w:cs="Arial"/>
          <w:b/>
          <w:color w:val="7030A0"/>
          <w:sz w:val="24"/>
          <w:szCs w:val="22"/>
        </w:rPr>
        <w:t>The information we collect about you and why we collect it</w:t>
      </w:r>
    </w:p>
    <w:p w:rsidR="00553967" w:rsidRPr="00553967" w:rsidRDefault="00553967" w:rsidP="00553967">
      <w:pPr>
        <w:pStyle w:val="SchLevel4"/>
        <w:numPr>
          <w:ilvl w:val="0"/>
          <w:numId w:val="0"/>
        </w:numPr>
        <w:tabs>
          <w:tab w:val="left" w:pos="567"/>
        </w:tabs>
        <w:spacing w:after="0"/>
        <w:rPr>
          <w:rFonts w:cs="Arial"/>
          <w:b/>
          <w:color w:val="7030A0"/>
          <w:sz w:val="24"/>
          <w:szCs w:val="22"/>
        </w:rPr>
      </w:pPr>
    </w:p>
    <w:p w:rsidR="005A5BF9" w:rsidRPr="00553967" w:rsidRDefault="005A5BF9" w:rsidP="00553967">
      <w:pPr>
        <w:pStyle w:val="BodyText"/>
        <w:numPr>
          <w:ilvl w:val="0"/>
          <w:numId w:val="14"/>
        </w:numPr>
        <w:spacing w:after="0"/>
        <w:jc w:val="both"/>
        <w:rPr>
          <w:rFonts w:cs="Arial"/>
          <w:sz w:val="22"/>
          <w:szCs w:val="22"/>
        </w:rPr>
      </w:pPr>
      <w:r w:rsidRPr="00553967">
        <w:rPr>
          <w:rFonts w:cs="Arial"/>
          <w:sz w:val="22"/>
          <w:szCs w:val="22"/>
        </w:rPr>
        <w:t>Persona</w:t>
      </w:r>
      <w:r w:rsidR="0058608A" w:rsidRPr="00553967">
        <w:rPr>
          <w:rFonts w:cs="Arial"/>
          <w:sz w:val="22"/>
          <w:szCs w:val="22"/>
        </w:rPr>
        <w:t>l</w:t>
      </w:r>
      <w:r w:rsidRPr="00553967">
        <w:rPr>
          <w:rFonts w:cs="Arial"/>
          <w:sz w:val="22"/>
          <w:szCs w:val="22"/>
        </w:rPr>
        <w:t xml:space="preserve"> information (</w:t>
      </w:r>
      <w:r w:rsidR="0058608A" w:rsidRPr="00553967">
        <w:rPr>
          <w:rFonts w:cs="Arial"/>
          <w:sz w:val="22"/>
          <w:szCs w:val="22"/>
        </w:rPr>
        <w:t xml:space="preserve">such as name, date of birth, </w:t>
      </w:r>
      <w:r w:rsidRPr="00553967">
        <w:rPr>
          <w:rFonts w:cs="Arial"/>
          <w:sz w:val="22"/>
          <w:szCs w:val="22"/>
        </w:rPr>
        <w:t>address</w:t>
      </w:r>
      <w:r w:rsidR="0058608A" w:rsidRPr="00553967">
        <w:rPr>
          <w:rFonts w:cs="Arial"/>
          <w:sz w:val="22"/>
          <w:szCs w:val="22"/>
        </w:rPr>
        <w:t xml:space="preserve"> and contact details</w:t>
      </w:r>
      <w:r w:rsidRPr="00553967">
        <w:rPr>
          <w:rFonts w:cs="Arial"/>
          <w:sz w:val="22"/>
          <w:szCs w:val="22"/>
        </w:rPr>
        <w:t>)</w:t>
      </w:r>
    </w:p>
    <w:p w:rsidR="0058608A" w:rsidRPr="00553967" w:rsidRDefault="0058608A" w:rsidP="00553967">
      <w:pPr>
        <w:pStyle w:val="BodyText"/>
        <w:numPr>
          <w:ilvl w:val="0"/>
          <w:numId w:val="14"/>
        </w:numPr>
        <w:spacing w:after="0"/>
        <w:jc w:val="both"/>
        <w:rPr>
          <w:rFonts w:cs="Arial"/>
          <w:sz w:val="22"/>
          <w:szCs w:val="22"/>
        </w:rPr>
      </w:pPr>
      <w:r w:rsidRPr="00553967">
        <w:rPr>
          <w:rFonts w:cs="Arial"/>
          <w:sz w:val="22"/>
          <w:szCs w:val="22"/>
        </w:rPr>
        <w:t>Appointment attendance records</w:t>
      </w:r>
    </w:p>
    <w:p w:rsidR="005A5BF9" w:rsidRPr="00553967" w:rsidRDefault="005A5BF9" w:rsidP="00553967">
      <w:pPr>
        <w:pStyle w:val="BodyText"/>
        <w:numPr>
          <w:ilvl w:val="0"/>
          <w:numId w:val="14"/>
        </w:numPr>
        <w:spacing w:after="0"/>
        <w:jc w:val="both"/>
        <w:rPr>
          <w:rFonts w:cs="Arial"/>
          <w:sz w:val="22"/>
          <w:szCs w:val="22"/>
        </w:rPr>
      </w:pPr>
      <w:r w:rsidRPr="00553967">
        <w:rPr>
          <w:rFonts w:cs="Arial"/>
          <w:sz w:val="22"/>
          <w:szCs w:val="22"/>
        </w:rPr>
        <w:t>Medical and health records</w:t>
      </w:r>
    </w:p>
    <w:p w:rsidR="0058608A" w:rsidRPr="00553967" w:rsidRDefault="0058608A" w:rsidP="00553967">
      <w:pPr>
        <w:pStyle w:val="BodyText"/>
        <w:numPr>
          <w:ilvl w:val="0"/>
          <w:numId w:val="14"/>
        </w:numPr>
        <w:spacing w:after="0"/>
        <w:jc w:val="both"/>
        <w:rPr>
          <w:rFonts w:cs="Arial"/>
          <w:sz w:val="22"/>
          <w:szCs w:val="22"/>
        </w:rPr>
      </w:pPr>
      <w:r w:rsidRPr="00553967">
        <w:rPr>
          <w:rFonts w:cs="Arial"/>
          <w:sz w:val="22"/>
          <w:szCs w:val="22"/>
        </w:rPr>
        <w:t>Treatment notes</w:t>
      </w:r>
      <w:r w:rsidR="002D02A8" w:rsidRPr="00553967">
        <w:rPr>
          <w:rFonts w:cs="Arial"/>
          <w:sz w:val="22"/>
          <w:szCs w:val="22"/>
        </w:rPr>
        <w:t xml:space="preserve"> (including systems review)</w:t>
      </w:r>
    </w:p>
    <w:p w:rsidR="0058608A" w:rsidRPr="00553967" w:rsidRDefault="0058608A" w:rsidP="00553967">
      <w:pPr>
        <w:pStyle w:val="NormalWeb"/>
        <w:spacing w:after="0" w:line="276" w:lineRule="auto"/>
        <w:jc w:val="both"/>
        <w:rPr>
          <w:rFonts w:ascii="Arial" w:hAnsi="Arial" w:cs="Arial"/>
          <w:color w:val="222222"/>
          <w:sz w:val="22"/>
          <w:szCs w:val="22"/>
          <w:lang w:val="en-US"/>
        </w:rPr>
      </w:pPr>
    </w:p>
    <w:p w:rsidR="005A5BF9" w:rsidRPr="00553967" w:rsidRDefault="005A5BF9" w:rsidP="00553967">
      <w:pPr>
        <w:pStyle w:val="NormalWeb"/>
        <w:spacing w:after="0" w:line="276" w:lineRule="auto"/>
        <w:jc w:val="both"/>
        <w:rPr>
          <w:rFonts w:ascii="Open Sans" w:hAnsi="Open Sans" w:cs="Arial"/>
          <w:color w:val="222222"/>
          <w:sz w:val="21"/>
          <w:szCs w:val="21"/>
          <w:lang w:val="en-US"/>
        </w:rPr>
      </w:pPr>
      <w:r w:rsidRPr="00553967">
        <w:rPr>
          <w:rFonts w:ascii="Arial" w:hAnsi="Arial" w:cs="Arial"/>
          <w:color w:val="222222"/>
          <w:sz w:val="22"/>
          <w:szCs w:val="22"/>
          <w:lang w:val="en-US"/>
        </w:rPr>
        <w:t>For the purposes of providing treatment, all Osteopaths require detailed medical and health related information. We will only collect what we consider is relevant and necessary for our assessment and your treatment. When you visit our practice, we make notes, including details concerning your medical history, medication, our osteopathic assessment, your treatment and other relevant issues affecting your health and well-being</w:t>
      </w:r>
      <w:r w:rsidRPr="00553967">
        <w:rPr>
          <w:rFonts w:ascii="Open Sans" w:hAnsi="Open Sans" w:cs="Arial"/>
          <w:color w:val="222222"/>
          <w:sz w:val="21"/>
          <w:szCs w:val="21"/>
          <w:lang w:val="en-US"/>
        </w:rPr>
        <w:t>.</w:t>
      </w:r>
    </w:p>
    <w:p w:rsidR="0058608A" w:rsidRPr="00553967" w:rsidRDefault="0058608A" w:rsidP="00553967">
      <w:pPr>
        <w:pStyle w:val="NormalWeb"/>
        <w:spacing w:after="0" w:line="276" w:lineRule="auto"/>
        <w:jc w:val="both"/>
        <w:rPr>
          <w:rFonts w:ascii="Verdana" w:hAnsi="Verdana"/>
          <w:sz w:val="21"/>
          <w:szCs w:val="21"/>
        </w:rPr>
      </w:pPr>
    </w:p>
    <w:p w:rsidR="00D41A59" w:rsidRDefault="00D41A59" w:rsidP="00553967">
      <w:pPr>
        <w:pStyle w:val="NormalWeb"/>
        <w:spacing w:after="0" w:line="276" w:lineRule="auto"/>
        <w:jc w:val="both"/>
        <w:rPr>
          <w:rFonts w:ascii="Arial" w:hAnsi="Arial" w:cs="Arial"/>
          <w:color w:val="000000" w:themeColor="text1"/>
          <w:sz w:val="22"/>
          <w:szCs w:val="22"/>
        </w:rPr>
      </w:pPr>
      <w:r w:rsidRPr="00553967">
        <w:rPr>
          <w:rFonts w:ascii="Arial" w:hAnsi="Arial" w:cs="Arial"/>
          <w:color w:val="000000" w:themeColor="text1"/>
          <w:sz w:val="22"/>
          <w:szCs w:val="22"/>
        </w:rPr>
        <w:t xml:space="preserve">We are a teaching clinic, so patient data may be used, discussed and analysed for the education of our students. This data will be anonymised for any reports, essays or dissertations that may need to be viewed externally. </w:t>
      </w:r>
    </w:p>
    <w:p w:rsidR="00553967" w:rsidRPr="00553967" w:rsidRDefault="00553967" w:rsidP="00553967">
      <w:pPr>
        <w:pStyle w:val="NormalWeb"/>
        <w:spacing w:after="0" w:line="276" w:lineRule="auto"/>
        <w:jc w:val="both"/>
        <w:rPr>
          <w:rFonts w:ascii="Arial" w:hAnsi="Arial" w:cs="Arial"/>
          <w:color w:val="000000" w:themeColor="text1"/>
          <w:sz w:val="22"/>
          <w:szCs w:val="22"/>
        </w:rPr>
      </w:pPr>
    </w:p>
    <w:p w:rsidR="000D4794" w:rsidRDefault="00D41A59" w:rsidP="00553967">
      <w:pPr>
        <w:pStyle w:val="BodyText"/>
        <w:spacing w:after="0"/>
        <w:jc w:val="both"/>
        <w:rPr>
          <w:rFonts w:cs="Arial"/>
          <w:color w:val="000000" w:themeColor="text1"/>
          <w:sz w:val="22"/>
          <w:szCs w:val="22"/>
        </w:rPr>
      </w:pPr>
      <w:r w:rsidRPr="00553967">
        <w:rPr>
          <w:rFonts w:cs="Arial"/>
          <w:color w:val="000000" w:themeColor="text1"/>
          <w:sz w:val="22"/>
          <w:szCs w:val="22"/>
        </w:rPr>
        <w:t>We won’t hold any more data than is necessary to carry out your treatment, our student’s education and your appointment management.</w:t>
      </w:r>
    </w:p>
    <w:p w:rsidR="00553967" w:rsidRPr="00553967" w:rsidRDefault="00553967" w:rsidP="00553967">
      <w:pPr>
        <w:pStyle w:val="BodyText"/>
        <w:spacing w:after="0"/>
        <w:jc w:val="both"/>
        <w:rPr>
          <w:rFonts w:cs="Arial"/>
          <w:b/>
          <w:i/>
          <w:color w:val="000000" w:themeColor="text1"/>
          <w:sz w:val="22"/>
          <w:szCs w:val="22"/>
        </w:rPr>
      </w:pPr>
    </w:p>
    <w:p w:rsidR="00021543" w:rsidRPr="00553967" w:rsidRDefault="00021543" w:rsidP="00553967">
      <w:pPr>
        <w:pStyle w:val="BodyText"/>
        <w:spacing w:after="0"/>
        <w:jc w:val="both"/>
        <w:rPr>
          <w:rFonts w:cs="Arial"/>
          <w:b/>
          <w:color w:val="7030A0"/>
          <w:sz w:val="24"/>
          <w:szCs w:val="22"/>
        </w:rPr>
      </w:pPr>
      <w:r w:rsidRPr="00553967">
        <w:rPr>
          <w:rFonts w:cs="Arial"/>
          <w:b/>
          <w:color w:val="7030A0"/>
          <w:sz w:val="24"/>
          <w:szCs w:val="22"/>
        </w:rPr>
        <w:t>The legal basis on which we collect an</w:t>
      </w:r>
      <w:r w:rsidR="007A37C5" w:rsidRPr="00553967">
        <w:rPr>
          <w:rFonts w:cs="Arial"/>
          <w:b/>
          <w:color w:val="7030A0"/>
          <w:sz w:val="24"/>
          <w:szCs w:val="22"/>
        </w:rPr>
        <w:t>d use your personal information</w:t>
      </w:r>
    </w:p>
    <w:p w:rsidR="00553967" w:rsidRDefault="00553967" w:rsidP="00553967">
      <w:pPr>
        <w:pStyle w:val="BodyText"/>
        <w:spacing w:after="0"/>
        <w:jc w:val="both"/>
        <w:rPr>
          <w:rFonts w:cs="Arial"/>
          <w:color w:val="222222"/>
          <w:sz w:val="22"/>
          <w:szCs w:val="22"/>
          <w:lang w:val="en-US"/>
        </w:rPr>
      </w:pPr>
    </w:p>
    <w:p w:rsidR="00021543" w:rsidRPr="00553967" w:rsidRDefault="005A5BF9" w:rsidP="00553967">
      <w:pPr>
        <w:pStyle w:val="BodyText"/>
        <w:spacing w:after="0"/>
        <w:jc w:val="both"/>
        <w:rPr>
          <w:rFonts w:cs="Arial"/>
          <w:sz w:val="22"/>
          <w:szCs w:val="22"/>
        </w:rPr>
      </w:pPr>
      <w:r w:rsidRPr="00553967">
        <w:rPr>
          <w:rFonts w:cs="Arial"/>
          <w:color w:val="222222"/>
          <w:sz w:val="22"/>
          <w:szCs w:val="22"/>
          <w:lang w:val="en-US"/>
        </w:rPr>
        <w:t>The legal basis for processing your personal data is to meet our contractual obligations obtained from explicit Patient Consent and our legitimate interest to respond to enquiries concerning the services we provide.</w:t>
      </w:r>
      <w:r w:rsidR="00021543" w:rsidRPr="00553967">
        <w:rPr>
          <w:rFonts w:cs="Arial"/>
          <w:sz w:val="22"/>
          <w:szCs w:val="22"/>
        </w:rPr>
        <w:t xml:space="preserve">  </w:t>
      </w:r>
    </w:p>
    <w:p w:rsidR="00553967" w:rsidRDefault="00553967" w:rsidP="00553967">
      <w:pPr>
        <w:pStyle w:val="BodyText"/>
        <w:spacing w:after="0"/>
        <w:jc w:val="both"/>
        <w:rPr>
          <w:rFonts w:cs="Arial"/>
          <w:b/>
          <w:sz w:val="22"/>
          <w:szCs w:val="22"/>
        </w:rPr>
      </w:pPr>
    </w:p>
    <w:p w:rsidR="00021543" w:rsidRPr="00553967" w:rsidRDefault="00021543" w:rsidP="00553967">
      <w:pPr>
        <w:pStyle w:val="BodyText"/>
        <w:spacing w:after="0"/>
        <w:jc w:val="both"/>
        <w:rPr>
          <w:rFonts w:cs="Arial"/>
          <w:b/>
          <w:color w:val="7030A0"/>
          <w:sz w:val="24"/>
          <w:szCs w:val="22"/>
        </w:rPr>
      </w:pPr>
      <w:r w:rsidRPr="00553967">
        <w:rPr>
          <w:rFonts w:cs="Arial"/>
          <w:b/>
          <w:color w:val="7030A0"/>
          <w:sz w:val="24"/>
          <w:szCs w:val="22"/>
        </w:rPr>
        <w:t>How long we</w:t>
      </w:r>
      <w:r w:rsidR="007A37C5" w:rsidRPr="00553967">
        <w:rPr>
          <w:rFonts w:cs="Arial"/>
          <w:b/>
          <w:color w:val="7030A0"/>
          <w:sz w:val="24"/>
          <w:szCs w:val="22"/>
        </w:rPr>
        <w:t xml:space="preserve"> keep your personal information</w:t>
      </w:r>
    </w:p>
    <w:p w:rsidR="005A5BF9" w:rsidRPr="00553967" w:rsidRDefault="005A5BF9" w:rsidP="00553967">
      <w:pPr>
        <w:shd w:val="clear" w:color="auto" w:fill="FFFFFF"/>
        <w:spacing w:before="240" w:line="270" w:lineRule="atLeast"/>
        <w:jc w:val="left"/>
        <w:rPr>
          <w:rFonts w:eastAsia="Times New Roman" w:cs="Arial"/>
          <w:color w:val="000000" w:themeColor="text1"/>
          <w:sz w:val="22"/>
          <w:szCs w:val="22"/>
          <w:lang w:val="en" w:eastAsia="en-GB"/>
        </w:rPr>
      </w:pPr>
      <w:r w:rsidRPr="00553967">
        <w:rPr>
          <w:rFonts w:eastAsia="Times New Roman" w:cs="Arial"/>
          <w:color w:val="000000" w:themeColor="text1"/>
          <w:sz w:val="22"/>
          <w:szCs w:val="22"/>
          <w:lang w:val="en" w:eastAsia="en-GB"/>
        </w:rPr>
        <w:t>We follow the Osteopathic Practice Standard D6 (3) which state that you should keep patient records:</w:t>
      </w:r>
    </w:p>
    <w:p w:rsidR="005A5BF9" w:rsidRPr="00553967" w:rsidRDefault="005A5BF9" w:rsidP="00553967">
      <w:pPr>
        <w:pStyle w:val="ListParagraph"/>
        <w:numPr>
          <w:ilvl w:val="0"/>
          <w:numId w:val="13"/>
        </w:numPr>
        <w:shd w:val="clear" w:color="auto" w:fill="FFFFFF"/>
        <w:spacing w:before="240" w:line="270" w:lineRule="atLeast"/>
        <w:jc w:val="left"/>
        <w:rPr>
          <w:rFonts w:eastAsia="Times New Roman" w:cs="Arial"/>
          <w:color w:val="000000" w:themeColor="text1"/>
          <w:sz w:val="22"/>
          <w:szCs w:val="22"/>
          <w:lang w:val="en" w:eastAsia="en-GB"/>
        </w:rPr>
      </w:pPr>
      <w:r w:rsidRPr="00553967">
        <w:rPr>
          <w:rFonts w:eastAsia="Times New Roman" w:cs="Arial"/>
          <w:color w:val="000000" w:themeColor="text1"/>
          <w:sz w:val="22"/>
          <w:szCs w:val="22"/>
          <w:lang w:val="en" w:eastAsia="en-GB"/>
        </w:rPr>
        <w:t>for a minimum of eight years after their last consultation;</w:t>
      </w:r>
    </w:p>
    <w:p w:rsidR="005A5BF9" w:rsidRPr="00553967" w:rsidRDefault="005A5BF9" w:rsidP="00553967">
      <w:pPr>
        <w:pStyle w:val="ListParagraph"/>
        <w:numPr>
          <w:ilvl w:val="0"/>
          <w:numId w:val="13"/>
        </w:numPr>
        <w:shd w:val="clear" w:color="auto" w:fill="FFFFFF"/>
        <w:spacing w:before="240" w:line="270" w:lineRule="atLeast"/>
        <w:jc w:val="left"/>
        <w:rPr>
          <w:rFonts w:eastAsia="Times New Roman" w:cs="Arial"/>
          <w:color w:val="000000" w:themeColor="text1"/>
          <w:sz w:val="22"/>
          <w:szCs w:val="22"/>
          <w:lang w:val="en" w:eastAsia="en-GB"/>
        </w:rPr>
      </w:pPr>
      <w:r w:rsidRPr="00553967">
        <w:rPr>
          <w:rFonts w:eastAsia="Times New Roman" w:cs="Arial"/>
          <w:color w:val="000000" w:themeColor="text1"/>
          <w:sz w:val="22"/>
          <w:szCs w:val="22"/>
          <w:lang w:val="en" w:eastAsia="en-GB"/>
        </w:rPr>
        <w:t>if the patient is a child, until their 25th birthday</w:t>
      </w:r>
    </w:p>
    <w:p w:rsidR="005A5BF9" w:rsidRPr="00553967" w:rsidRDefault="005A5BF9" w:rsidP="00553967">
      <w:pPr>
        <w:pStyle w:val="BodyText"/>
        <w:spacing w:after="0"/>
        <w:jc w:val="both"/>
        <w:rPr>
          <w:sz w:val="18"/>
          <w:szCs w:val="18"/>
        </w:rPr>
      </w:pPr>
    </w:p>
    <w:p w:rsidR="002D02A8" w:rsidRPr="00553967" w:rsidRDefault="002D02A8" w:rsidP="00553967">
      <w:pPr>
        <w:pStyle w:val="BodyText"/>
        <w:spacing w:after="0"/>
        <w:jc w:val="both"/>
        <w:rPr>
          <w:rFonts w:cs="Arial"/>
          <w:b/>
          <w:sz w:val="22"/>
          <w:szCs w:val="22"/>
        </w:rPr>
      </w:pPr>
    </w:p>
    <w:p w:rsidR="00553967" w:rsidRDefault="00553967" w:rsidP="00553967">
      <w:pPr>
        <w:pStyle w:val="BodyText"/>
        <w:spacing w:after="0"/>
        <w:jc w:val="both"/>
        <w:rPr>
          <w:rFonts w:cs="Arial"/>
          <w:b/>
          <w:color w:val="7030A0"/>
          <w:sz w:val="24"/>
          <w:szCs w:val="22"/>
        </w:rPr>
      </w:pPr>
    </w:p>
    <w:p w:rsidR="00553967" w:rsidRDefault="00553967" w:rsidP="00553967">
      <w:pPr>
        <w:pStyle w:val="BodyText"/>
        <w:spacing w:after="0"/>
        <w:jc w:val="both"/>
        <w:rPr>
          <w:rFonts w:cs="Arial"/>
          <w:b/>
          <w:color w:val="7030A0"/>
          <w:sz w:val="24"/>
          <w:szCs w:val="22"/>
        </w:rPr>
      </w:pPr>
    </w:p>
    <w:p w:rsidR="00553967" w:rsidRDefault="00553967" w:rsidP="00553967">
      <w:pPr>
        <w:pStyle w:val="BodyText"/>
        <w:spacing w:after="0"/>
        <w:jc w:val="both"/>
        <w:rPr>
          <w:rFonts w:cs="Arial"/>
          <w:b/>
          <w:color w:val="7030A0"/>
          <w:sz w:val="24"/>
          <w:szCs w:val="22"/>
        </w:rPr>
      </w:pPr>
    </w:p>
    <w:p w:rsidR="001332F6" w:rsidRDefault="000F47CB" w:rsidP="00553967">
      <w:pPr>
        <w:pStyle w:val="BodyText"/>
        <w:spacing w:after="0"/>
        <w:jc w:val="both"/>
        <w:rPr>
          <w:rFonts w:cs="Arial"/>
          <w:b/>
          <w:color w:val="7030A0"/>
          <w:sz w:val="24"/>
          <w:szCs w:val="22"/>
        </w:rPr>
      </w:pPr>
      <w:r w:rsidRPr="00553967">
        <w:rPr>
          <w:rFonts w:cs="Arial"/>
          <w:b/>
          <w:color w:val="7030A0"/>
          <w:sz w:val="24"/>
          <w:szCs w:val="22"/>
        </w:rPr>
        <w:lastRenderedPageBreak/>
        <w:t>How we share your personal information</w:t>
      </w:r>
    </w:p>
    <w:p w:rsidR="00553967" w:rsidRPr="00553967" w:rsidRDefault="00553967" w:rsidP="00553967">
      <w:pPr>
        <w:pStyle w:val="BodyText"/>
        <w:spacing w:after="0"/>
        <w:jc w:val="both"/>
        <w:rPr>
          <w:rFonts w:cs="Arial"/>
          <w:color w:val="7030A0"/>
          <w:sz w:val="24"/>
          <w:szCs w:val="22"/>
        </w:rPr>
      </w:pPr>
    </w:p>
    <w:p w:rsidR="002D02A8" w:rsidRPr="00553967" w:rsidRDefault="002D02A8" w:rsidP="00553967">
      <w:pPr>
        <w:rPr>
          <w:rFonts w:cs="Arial"/>
          <w:sz w:val="22"/>
          <w:szCs w:val="22"/>
        </w:rPr>
      </w:pPr>
      <w:r w:rsidRPr="00553967">
        <w:rPr>
          <w:rFonts w:cs="Arial"/>
          <w:sz w:val="22"/>
          <w:szCs w:val="22"/>
        </w:rPr>
        <w:t>We may share the personal information that you give us with the following organisations (or types of organisation) for the following purposes.</w:t>
      </w:r>
    </w:p>
    <w:p w:rsidR="002D02A8" w:rsidRPr="00553967" w:rsidRDefault="002D02A8" w:rsidP="00553967">
      <w:pPr>
        <w:rPr>
          <w:rFonts w:cs="Arial"/>
          <w:sz w:val="22"/>
          <w:szCs w:val="22"/>
        </w:rPr>
      </w:pPr>
    </w:p>
    <w:p w:rsidR="002D02A8" w:rsidRPr="00553967" w:rsidRDefault="002D02A8" w:rsidP="00553967">
      <w:pPr>
        <w:rPr>
          <w:rFonts w:cs="Arial"/>
          <w:b/>
          <w:sz w:val="22"/>
          <w:szCs w:val="22"/>
        </w:rPr>
      </w:pPr>
      <w:r w:rsidRPr="00553967">
        <w:rPr>
          <w:rFonts w:cs="Arial"/>
          <w:b/>
          <w:sz w:val="22"/>
          <w:szCs w:val="22"/>
        </w:rPr>
        <w:t>Organisation / type of organisation:</w:t>
      </w:r>
    </w:p>
    <w:p w:rsidR="002D02A8" w:rsidRPr="00553967" w:rsidRDefault="002D02A8" w:rsidP="00553967">
      <w:pPr>
        <w:rPr>
          <w:rFonts w:cs="Arial"/>
          <w:sz w:val="22"/>
          <w:szCs w:val="22"/>
        </w:rPr>
      </w:pPr>
    </w:p>
    <w:p w:rsidR="002D02A8" w:rsidRPr="00553967" w:rsidRDefault="00553967" w:rsidP="00553967">
      <w:pPr>
        <w:pStyle w:val="ListParagraph"/>
        <w:numPr>
          <w:ilvl w:val="0"/>
          <w:numId w:val="16"/>
        </w:numPr>
        <w:rPr>
          <w:rFonts w:cs="Arial"/>
          <w:color w:val="000000" w:themeColor="text1"/>
          <w:sz w:val="22"/>
          <w:szCs w:val="22"/>
        </w:rPr>
      </w:pPr>
      <w:r>
        <w:rPr>
          <w:rFonts w:cs="Arial"/>
          <w:color w:val="000000" w:themeColor="text1"/>
          <w:sz w:val="22"/>
          <w:szCs w:val="22"/>
        </w:rPr>
        <w:t>GP or S</w:t>
      </w:r>
      <w:r w:rsidR="002D02A8" w:rsidRPr="00553967">
        <w:rPr>
          <w:rFonts w:cs="Arial"/>
          <w:color w:val="000000" w:themeColor="text1"/>
          <w:sz w:val="22"/>
          <w:szCs w:val="22"/>
        </w:rPr>
        <w:t xml:space="preserve">pecialist referral (e.g. physio), </w:t>
      </w:r>
    </w:p>
    <w:p w:rsidR="002D02A8" w:rsidRPr="00553967" w:rsidRDefault="002D02A8" w:rsidP="00553967">
      <w:pPr>
        <w:rPr>
          <w:rFonts w:cs="Arial"/>
          <w:sz w:val="22"/>
          <w:szCs w:val="22"/>
        </w:rPr>
      </w:pPr>
    </w:p>
    <w:p w:rsidR="002D02A8" w:rsidRPr="00553967" w:rsidRDefault="002D02A8" w:rsidP="00553967">
      <w:pPr>
        <w:ind w:left="360"/>
        <w:rPr>
          <w:rFonts w:cs="Arial"/>
          <w:sz w:val="22"/>
          <w:szCs w:val="22"/>
        </w:rPr>
      </w:pPr>
      <w:r w:rsidRPr="00553967">
        <w:rPr>
          <w:rFonts w:cs="Arial"/>
          <w:color w:val="000000" w:themeColor="text1"/>
          <w:sz w:val="22"/>
          <w:szCs w:val="22"/>
        </w:rPr>
        <w:t>Purpose:</w:t>
      </w:r>
      <w:r w:rsidR="00553967" w:rsidRPr="00553967">
        <w:rPr>
          <w:rFonts w:cs="Arial"/>
          <w:color w:val="000000" w:themeColor="text1"/>
          <w:sz w:val="22"/>
          <w:szCs w:val="22"/>
        </w:rPr>
        <w:t xml:space="preserve"> i</w:t>
      </w:r>
      <w:r w:rsidRPr="00553967">
        <w:rPr>
          <w:rFonts w:cs="Arial"/>
          <w:color w:val="000000" w:themeColor="text1"/>
          <w:sz w:val="22"/>
          <w:szCs w:val="22"/>
        </w:rPr>
        <w:t>n the event of a referral we may write to the patient’s physician, however patient consent is gained prior to this and it is recorded in the GP Consent book</w:t>
      </w:r>
      <w:r w:rsidRPr="00553967">
        <w:rPr>
          <w:rFonts w:cs="Arial"/>
          <w:color w:val="0070C0"/>
          <w:sz w:val="22"/>
          <w:szCs w:val="22"/>
        </w:rPr>
        <w:t>.</w:t>
      </w:r>
    </w:p>
    <w:p w:rsidR="002D02A8" w:rsidRPr="00553967" w:rsidRDefault="002D02A8" w:rsidP="00553967">
      <w:pPr>
        <w:rPr>
          <w:rFonts w:cs="Arial"/>
          <w:sz w:val="22"/>
          <w:szCs w:val="22"/>
        </w:rPr>
      </w:pPr>
    </w:p>
    <w:p w:rsidR="002D02A8" w:rsidRPr="00553967" w:rsidRDefault="002D02A8" w:rsidP="00553967">
      <w:pPr>
        <w:rPr>
          <w:rFonts w:cs="Arial"/>
          <w:sz w:val="22"/>
          <w:szCs w:val="22"/>
        </w:rPr>
      </w:pPr>
      <w:r w:rsidRPr="00553967">
        <w:rPr>
          <w:rFonts w:cs="Arial"/>
          <w:sz w:val="22"/>
          <w:szCs w:val="22"/>
        </w:rPr>
        <w:t xml:space="preserve">We may also share your personal information with third parties who provide services to the College. </w:t>
      </w:r>
    </w:p>
    <w:p w:rsidR="002D02A8" w:rsidRPr="00553967" w:rsidRDefault="002D02A8" w:rsidP="00553967">
      <w:pPr>
        <w:rPr>
          <w:rFonts w:cs="Arial"/>
          <w:sz w:val="22"/>
          <w:szCs w:val="22"/>
        </w:rPr>
      </w:pPr>
    </w:p>
    <w:p w:rsidR="002D02A8" w:rsidRPr="00553967" w:rsidRDefault="002D02A8" w:rsidP="00553967">
      <w:pPr>
        <w:rPr>
          <w:rFonts w:cs="Arial"/>
          <w:sz w:val="22"/>
          <w:szCs w:val="22"/>
        </w:rPr>
      </w:pPr>
      <w:r w:rsidRPr="00553967">
        <w:rPr>
          <w:rFonts w:cs="Arial"/>
          <w:sz w:val="22"/>
          <w:szCs w:val="22"/>
        </w:rPr>
        <w:t>Organisation / type of organisation:</w:t>
      </w:r>
    </w:p>
    <w:p w:rsidR="00553967" w:rsidRDefault="00553967" w:rsidP="00553967">
      <w:pPr>
        <w:rPr>
          <w:rFonts w:cs="Arial"/>
          <w:color w:val="0070C0"/>
          <w:sz w:val="22"/>
          <w:szCs w:val="22"/>
        </w:rPr>
      </w:pPr>
    </w:p>
    <w:p w:rsidR="002D02A8" w:rsidRPr="00553967" w:rsidRDefault="002D02A8" w:rsidP="00553967">
      <w:pPr>
        <w:pStyle w:val="ListParagraph"/>
        <w:numPr>
          <w:ilvl w:val="0"/>
          <w:numId w:val="16"/>
        </w:numPr>
        <w:rPr>
          <w:rFonts w:cs="Arial"/>
          <w:color w:val="000000" w:themeColor="text1"/>
          <w:sz w:val="22"/>
          <w:szCs w:val="22"/>
        </w:rPr>
      </w:pPr>
      <w:r w:rsidRPr="00553967">
        <w:rPr>
          <w:rFonts w:cs="Arial"/>
          <w:color w:val="000000" w:themeColor="text1"/>
          <w:sz w:val="22"/>
          <w:szCs w:val="22"/>
        </w:rPr>
        <w:t>Insurance companies</w:t>
      </w:r>
      <w:r w:rsidR="00553967">
        <w:rPr>
          <w:rFonts w:cs="Arial"/>
          <w:color w:val="000000" w:themeColor="text1"/>
          <w:sz w:val="22"/>
          <w:szCs w:val="22"/>
        </w:rPr>
        <w:t>,</w:t>
      </w:r>
      <w:r w:rsidRPr="00553967">
        <w:rPr>
          <w:rFonts w:cs="Arial"/>
          <w:color w:val="000000" w:themeColor="text1"/>
          <w:sz w:val="22"/>
          <w:szCs w:val="22"/>
        </w:rPr>
        <w:t xml:space="preserve"> on request with patient’s consent</w:t>
      </w:r>
      <w:r w:rsidR="00553967">
        <w:rPr>
          <w:rFonts w:cs="Arial"/>
          <w:color w:val="000000" w:themeColor="text1"/>
          <w:sz w:val="22"/>
          <w:szCs w:val="22"/>
        </w:rPr>
        <w:t xml:space="preserve"> - </w:t>
      </w:r>
      <w:r w:rsidR="00553967" w:rsidRPr="00553967">
        <w:rPr>
          <w:rFonts w:cs="Arial"/>
          <w:color w:val="000000" w:themeColor="text1"/>
          <w:sz w:val="22"/>
          <w:szCs w:val="22"/>
        </w:rPr>
        <w:t>i</w:t>
      </w:r>
      <w:r w:rsidRPr="00553967">
        <w:rPr>
          <w:rFonts w:cs="Arial"/>
          <w:color w:val="000000" w:themeColor="text1"/>
          <w:sz w:val="22"/>
          <w:szCs w:val="22"/>
        </w:rPr>
        <w:t>n the event o</w:t>
      </w:r>
      <w:r w:rsidR="00553967" w:rsidRPr="00553967">
        <w:rPr>
          <w:rFonts w:cs="Arial"/>
          <w:color w:val="000000" w:themeColor="text1"/>
          <w:sz w:val="22"/>
          <w:szCs w:val="22"/>
        </w:rPr>
        <w:t>f a claim following an accident or i</w:t>
      </w:r>
      <w:r w:rsidRPr="00553967">
        <w:rPr>
          <w:rFonts w:cs="Arial"/>
          <w:color w:val="000000" w:themeColor="text1"/>
          <w:sz w:val="22"/>
          <w:szCs w:val="22"/>
        </w:rPr>
        <w:t>f the patient’s healthcare policy required a summary of the treatments provided.</w:t>
      </w:r>
    </w:p>
    <w:p w:rsidR="002D02A8" w:rsidRPr="00553967" w:rsidRDefault="002D02A8" w:rsidP="00553967">
      <w:pPr>
        <w:rPr>
          <w:rFonts w:cs="Arial"/>
          <w:b/>
          <w:i/>
          <w:sz w:val="22"/>
          <w:szCs w:val="22"/>
        </w:rPr>
      </w:pPr>
    </w:p>
    <w:p w:rsidR="003008DE" w:rsidRPr="00553967" w:rsidRDefault="003008DE" w:rsidP="00553967">
      <w:pPr>
        <w:rPr>
          <w:rFonts w:cs="Arial"/>
          <w:sz w:val="22"/>
          <w:szCs w:val="22"/>
        </w:rPr>
      </w:pPr>
    </w:p>
    <w:p w:rsidR="000F47CB" w:rsidRPr="00553967" w:rsidRDefault="000F47CB" w:rsidP="00553967">
      <w:pPr>
        <w:pStyle w:val="SchLevel4"/>
        <w:numPr>
          <w:ilvl w:val="0"/>
          <w:numId w:val="0"/>
        </w:numPr>
        <w:tabs>
          <w:tab w:val="left" w:pos="567"/>
        </w:tabs>
        <w:spacing w:after="0"/>
        <w:rPr>
          <w:rFonts w:cs="Arial"/>
          <w:b/>
          <w:color w:val="7030A0"/>
          <w:sz w:val="24"/>
          <w:szCs w:val="22"/>
        </w:rPr>
      </w:pPr>
      <w:r w:rsidRPr="00553967">
        <w:rPr>
          <w:rFonts w:cs="Arial"/>
          <w:b/>
          <w:color w:val="7030A0"/>
          <w:sz w:val="24"/>
          <w:szCs w:val="22"/>
        </w:rPr>
        <w:t xml:space="preserve">How we transfer your personal </w:t>
      </w:r>
      <w:r w:rsidR="007A37C5" w:rsidRPr="00553967">
        <w:rPr>
          <w:rFonts w:cs="Arial"/>
          <w:b/>
          <w:color w:val="7030A0"/>
          <w:sz w:val="24"/>
          <w:szCs w:val="22"/>
        </w:rPr>
        <w:t xml:space="preserve">information outside </w:t>
      </w:r>
      <w:r w:rsidR="003008DE" w:rsidRPr="00553967">
        <w:rPr>
          <w:rFonts w:cs="Arial"/>
          <w:b/>
          <w:color w:val="7030A0"/>
          <w:sz w:val="24"/>
          <w:szCs w:val="22"/>
        </w:rPr>
        <w:t>Europe</w:t>
      </w:r>
    </w:p>
    <w:p w:rsidR="00553967" w:rsidRDefault="00553967" w:rsidP="00553967">
      <w:pPr>
        <w:rPr>
          <w:rFonts w:cs="Arial"/>
          <w:sz w:val="22"/>
          <w:szCs w:val="22"/>
        </w:rPr>
      </w:pPr>
    </w:p>
    <w:p w:rsidR="000F47CB" w:rsidRPr="00553967" w:rsidRDefault="000F47CB" w:rsidP="00553967">
      <w:pPr>
        <w:rPr>
          <w:rFonts w:cs="Arial"/>
          <w:sz w:val="22"/>
          <w:szCs w:val="22"/>
        </w:rPr>
      </w:pPr>
      <w:r w:rsidRPr="00553967">
        <w:rPr>
          <w:rFonts w:cs="Arial"/>
          <w:sz w:val="22"/>
          <w:szCs w:val="22"/>
        </w:rPr>
        <w:t xml:space="preserve">We do not store or transfer your personal data outside </w:t>
      </w:r>
      <w:r w:rsidR="003008DE" w:rsidRPr="00553967">
        <w:rPr>
          <w:rFonts w:cs="Arial"/>
          <w:sz w:val="22"/>
          <w:szCs w:val="22"/>
        </w:rPr>
        <w:t>Europe</w:t>
      </w:r>
      <w:r w:rsidRPr="00553967">
        <w:rPr>
          <w:rFonts w:cs="Arial"/>
          <w:sz w:val="22"/>
          <w:szCs w:val="22"/>
        </w:rPr>
        <w:t>.</w:t>
      </w:r>
    </w:p>
    <w:p w:rsidR="000F47CB" w:rsidRPr="00553967" w:rsidRDefault="000F47CB" w:rsidP="00553967">
      <w:pPr>
        <w:rPr>
          <w:rFonts w:cs="Arial"/>
          <w:sz w:val="22"/>
          <w:szCs w:val="22"/>
        </w:rPr>
      </w:pPr>
    </w:p>
    <w:p w:rsidR="000F47CB" w:rsidRPr="00553967" w:rsidRDefault="000F47CB" w:rsidP="00553967">
      <w:pPr>
        <w:rPr>
          <w:rFonts w:cs="Arial"/>
          <w:b/>
          <w:i/>
          <w:sz w:val="22"/>
          <w:szCs w:val="22"/>
        </w:rPr>
      </w:pPr>
    </w:p>
    <w:p w:rsidR="00A906DF" w:rsidRDefault="00A906DF" w:rsidP="00A906DF">
      <w:pPr>
        <w:pStyle w:val="BodyText"/>
        <w:spacing w:after="0"/>
        <w:jc w:val="both"/>
        <w:rPr>
          <w:rFonts w:cs="Arial"/>
          <w:b/>
          <w:color w:val="7030A0"/>
          <w:sz w:val="24"/>
          <w:szCs w:val="22"/>
        </w:rPr>
      </w:pPr>
      <w:r>
        <w:rPr>
          <w:rFonts w:cs="Arial"/>
          <w:b/>
          <w:color w:val="7030A0"/>
          <w:sz w:val="24"/>
          <w:szCs w:val="22"/>
        </w:rPr>
        <w:t>A</w:t>
      </w:r>
      <w:r w:rsidRPr="00D42D77">
        <w:rPr>
          <w:rFonts w:cs="Arial"/>
          <w:b/>
          <w:color w:val="7030A0"/>
          <w:sz w:val="24"/>
          <w:szCs w:val="22"/>
        </w:rPr>
        <w:t xml:space="preserve">utomated decisions </w:t>
      </w:r>
      <w:r>
        <w:rPr>
          <w:rFonts w:cs="Arial"/>
          <w:b/>
          <w:color w:val="7030A0"/>
          <w:sz w:val="24"/>
          <w:szCs w:val="22"/>
        </w:rPr>
        <w:t>we m</w:t>
      </w:r>
      <w:r w:rsidRPr="00D42D77">
        <w:rPr>
          <w:rFonts w:cs="Arial"/>
          <w:b/>
          <w:color w:val="7030A0"/>
          <w:sz w:val="24"/>
          <w:szCs w:val="22"/>
        </w:rPr>
        <w:t>ake about you</w:t>
      </w:r>
    </w:p>
    <w:p w:rsidR="00A906DF" w:rsidRPr="00D42D77" w:rsidRDefault="00A906DF" w:rsidP="00A906DF">
      <w:pPr>
        <w:pStyle w:val="BodyText"/>
        <w:spacing w:after="0"/>
        <w:jc w:val="both"/>
        <w:rPr>
          <w:rFonts w:cs="Arial"/>
          <w:b/>
          <w:color w:val="7030A0"/>
          <w:sz w:val="24"/>
          <w:szCs w:val="22"/>
        </w:rPr>
      </w:pPr>
    </w:p>
    <w:p w:rsidR="00A906DF" w:rsidRPr="007248E4" w:rsidRDefault="00A906DF" w:rsidP="00A906DF">
      <w:pPr>
        <w:pStyle w:val="BodyText"/>
        <w:spacing w:after="0"/>
        <w:jc w:val="both"/>
        <w:rPr>
          <w:rFonts w:cs="Arial"/>
          <w:sz w:val="22"/>
          <w:szCs w:val="22"/>
        </w:rPr>
      </w:pPr>
      <w:r w:rsidRPr="007248E4">
        <w:rPr>
          <w:rFonts w:cs="Arial"/>
          <w:sz w:val="22"/>
          <w:szCs w:val="22"/>
        </w:rPr>
        <w:t>We do not make automated decisions using this information.</w:t>
      </w:r>
    </w:p>
    <w:p w:rsidR="00A906DF" w:rsidRDefault="00A906DF" w:rsidP="00A906DF">
      <w:pPr>
        <w:pStyle w:val="SchLevel4"/>
        <w:numPr>
          <w:ilvl w:val="0"/>
          <w:numId w:val="0"/>
        </w:numPr>
        <w:tabs>
          <w:tab w:val="left" w:pos="567"/>
        </w:tabs>
        <w:spacing w:after="0"/>
        <w:rPr>
          <w:rFonts w:cs="Arial"/>
          <w:b/>
          <w:color w:val="7030A0"/>
          <w:sz w:val="24"/>
        </w:rPr>
      </w:pPr>
    </w:p>
    <w:p w:rsidR="00406E1F" w:rsidRDefault="00406E1F" w:rsidP="00406E1F">
      <w:pPr>
        <w:pStyle w:val="BodyText"/>
        <w:spacing w:after="0"/>
        <w:jc w:val="both"/>
        <w:rPr>
          <w:rFonts w:cs="Arial"/>
          <w:b/>
          <w:color w:val="7030A0"/>
          <w:sz w:val="24"/>
          <w:szCs w:val="22"/>
        </w:rPr>
      </w:pPr>
      <w:r>
        <w:rPr>
          <w:rFonts w:cs="Arial"/>
          <w:b/>
          <w:color w:val="7030A0"/>
          <w:sz w:val="24"/>
          <w:szCs w:val="22"/>
        </w:rPr>
        <w:t>Data Security</w:t>
      </w:r>
    </w:p>
    <w:p w:rsidR="00406E1F" w:rsidRDefault="00406E1F" w:rsidP="00406E1F">
      <w:pPr>
        <w:pStyle w:val="BodyText"/>
        <w:spacing w:after="0"/>
        <w:jc w:val="both"/>
        <w:rPr>
          <w:rFonts w:cs="Arial"/>
          <w:b/>
          <w:color w:val="7030A0"/>
          <w:sz w:val="24"/>
          <w:szCs w:val="22"/>
        </w:rPr>
      </w:pPr>
    </w:p>
    <w:p w:rsidR="00406E1F" w:rsidRDefault="00406E1F" w:rsidP="00406E1F">
      <w:pPr>
        <w:pStyle w:val="BodyText"/>
        <w:numPr>
          <w:ilvl w:val="0"/>
          <w:numId w:val="17"/>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406E1F" w:rsidRDefault="00406E1F" w:rsidP="00406E1F">
      <w:pPr>
        <w:pStyle w:val="BodyText"/>
        <w:spacing w:after="0"/>
        <w:ind w:left="720"/>
        <w:jc w:val="both"/>
        <w:rPr>
          <w:rFonts w:cs="Arial"/>
          <w:color w:val="000000" w:themeColor="text1"/>
          <w:sz w:val="22"/>
          <w:szCs w:val="22"/>
        </w:rPr>
      </w:pPr>
    </w:p>
    <w:p w:rsidR="00406E1F" w:rsidRPr="004D206A" w:rsidRDefault="00406E1F" w:rsidP="00406E1F">
      <w:pPr>
        <w:pStyle w:val="BodyText"/>
        <w:numPr>
          <w:ilvl w:val="0"/>
          <w:numId w:val="17"/>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406E1F" w:rsidRDefault="00406E1F" w:rsidP="00A906DF">
      <w:pPr>
        <w:pStyle w:val="SchLevel4"/>
        <w:numPr>
          <w:ilvl w:val="0"/>
          <w:numId w:val="0"/>
        </w:numPr>
        <w:tabs>
          <w:tab w:val="left" w:pos="567"/>
        </w:tabs>
        <w:spacing w:after="0"/>
        <w:rPr>
          <w:rFonts w:cs="Arial"/>
          <w:b/>
          <w:color w:val="7030A0"/>
          <w:sz w:val="24"/>
        </w:rPr>
      </w:pPr>
    </w:p>
    <w:p w:rsidR="00A906DF" w:rsidRDefault="00A906DF" w:rsidP="00A906DF">
      <w:pPr>
        <w:pStyle w:val="SchLevel4"/>
        <w:numPr>
          <w:ilvl w:val="0"/>
          <w:numId w:val="0"/>
        </w:numPr>
        <w:tabs>
          <w:tab w:val="left" w:pos="567"/>
        </w:tabs>
        <w:spacing w:after="0"/>
        <w:rPr>
          <w:rFonts w:cs="Arial"/>
          <w:b/>
          <w:color w:val="7030A0"/>
          <w:sz w:val="24"/>
        </w:rPr>
      </w:pPr>
    </w:p>
    <w:p w:rsidR="00083115" w:rsidRDefault="00083115" w:rsidP="00083115">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083115" w:rsidRPr="00302EBF" w:rsidRDefault="00083115" w:rsidP="00083115">
      <w:pPr>
        <w:pStyle w:val="SchLevel4"/>
        <w:numPr>
          <w:ilvl w:val="0"/>
          <w:numId w:val="0"/>
        </w:numPr>
        <w:tabs>
          <w:tab w:val="left" w:pos="567"/>
        </w:tabs>
        <w:spacing w:after="0"/>
        <w:rPr>
          <w:rFonts w:cs="Arial"/>
          <w:b/>
          <w:color w:val="7030A0"/>
          <w:sz w:val="24"/>
        </w:rPr>
      </w:pPr>
    </w:p>
    <w:p w:rsidR="00083115" w:rsidRPr="001C5383" w:rsidRDefault="00083115" w:rsidP="00083115">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083115" w:rsidRPr="001C5383" w:rsidRDefault="00083115" w:rsidP="00083115">
      <w:pPr>
        <w:pStyle w:val="SchLevel4"/>
        <w:numPr>
          <w:ilvl w:val="0"/>
          <w:numId w:val="12"/>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083115" w:rsidRPr="007310F1" w:rsidRDefault="00083115" w:rsidP="00083115">
      <w:pPr>
        <w:pStyle w:val="SchLevel4"/>
        <w:numPr>
          <w:ilvl w:val="0"/>
          <w:numId w:val="12"/>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Pr>
          <w:rFonts w:cs="Arial"/>
          <w:sz w:val="22"/>
          <w:szCs w:val="22"/>
        </w:rPr>
        <w:t xml:space="preserve">py of your personal information. Our data subject access request form is available </w:t>
      </w:r>
      <w:r w:rsidR="00695BC3">
        <w:rPr>
          <w:rFonts w:cs="Arial"/>
          <w:b/>
          <w:sz w:val="22"/>
          <w:szCs w:val="22"/>
        </w:rPr>
        <w:t>online</w:t>
      </w:r>
      <w:r>
        <w:rPr>
          <w:rFonts w:cs="Arial"/>
          <w:sz w:val="22"/>
          <w:szCs w:val="22"/>
        </w:rPr>
        <w:t>.</w:t>
      </w:r>
    </w:p>
    <w:p w:rsidR="00083115" w:rsidRPr="001C5383" w:rsidRDefault="00083115" w:rsidP="00083115">
      <w:pPr>
        <w:pStyle w:val="SchLevel4"/>
        <w:numPr>
          <w:ilvl w:val="0"/>
          <w:numId w:val="12"/>
        </w:numPr>
        <w:tabs>
          <w:tab w:val="left" w:pos="1276"/>
        </w:tabs>
        <w:rPr>
          <w:rFonts w:cs="Arial"/>
          <w:sz w:val="22"/>
          <w:szCs w:val="22"/>
        </w:rPr>
      </w:pPr>
      <w:r w:rsidRPr="001C5383">
        <w:rPr>
          <w:rFonts w:cs="Arial"/>
          <w:sz w:val="22"/>
          <w:szCs w:val="22"/>
        </w:rPr>
        <w:t>the right to ask us to correct any erro</w:t>
      </w:r>
      <w:r>
        <w:rPr>
          <w:rFonts w:cs="Arial"/>
          <w:sz w:val="22"/>
          <w:szCs w:val="22"/>
        </w:rPr>
        <w:t xml:space="preserve">rs in your personal information. Our Change of Details form is available </w:t>
      </w:r>
      <w:r w:rsidR="00695BC3">
        <w:rPr>
          <w:rFonts w:cs="Arial"/>
          <w:b/>
          <w:sz w:val="22"/>
          <w:szCs w:val="22"/>
        </w:rPr>
        <w:t>online.</w:t>
      </w:r>
      <w:bookmarkStart w:id="0" w:name="_GoBack"/>
      <w:bookmarkEnd w:id="0"/>
    </w:p>
    <w:p w:rsidR="00083115" w:rsidRPr="001C5383" w:rsidRDefault="00083115" w:rsidP="00083115">
      <w:pPr>
        <w:pStyle w:val="SchLevel4"/>
        <w:numPr>
          <w:ilvl w:val="0"/>
          <w:numId w:val="12"/>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083115" w:rsidRPr="001C5383" w:rsidRDefault="00083115" w:rsidP="00083115">
      <w:pPr>
        <w:pStyle w:val="SchLevel4"/>
        <w:numPr>
          <w:ilvl w:val="0"/>
          <w:numId w:val="12"/>
        </w:numPr>
        <w:tabs>
          <w:tab w:val="left" w:pos="1276"/>
        </w:tabs>
        <w:rPr>
          <w:rFonts w:cs="Arial"/>
          <w:sz w:val="22"/>
          <w:szCs w:val="22"/>
        </w:rPr>
      </w:pPr>
      <w:r w:rsidRPr="001C5383">
        <w:rPr>
          <w:rFonts w:cs="Arial"/>
          <w:sz w:val="22"/>
          <w:szCs w:val="22"/>
        </w:rPr>
        <w:lastRenderedPageBreak/>
        <w:t>the right, in certain circumstances such as where we no longer need your personal information, to request that we restrict the use that we are making of your personal information;</w:t>
      </w:r>
    </w:p>
    <w:p w:rsidR="00083115" w:rsidRDefault="00083115" w:rsidP="00083115">
      <w:pPr>
        <w:pStyle w:val="SchLevel4"/>
        <w:numPr>
          <w:ilvl w:val="0"/>
          <w:numId w:val="12"/>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083115" w:rsidRPr="004943B6" w:rsidRDefault="00083115" w:rsidP="00083115">
      <w:pPr>
        <w:pStyle w:val="SchLevel4"/>
        <w:numPr>
          <w:ilvl w:val="0"/>
          <w:numId w:val="12"/>
        </w:numPr>
        <w:tabs>
          <w:tab w:val="left" w:pos="1276"/>
        </w:tabs>
        <w:rPr>
          <w:rFonts w:cs="Arial"/>
          <w:sz w:val="22"/>
          <w:szCs w:val="22"/>
        </w:rPr>
      </w:pPr>
      <w:r w:rsidRPr="004943B6">
        <w:rPr>
          <w:rFonts w:cs="Arial"/>
          <w:sz w:val="22"/>
          <w:szCs w:val="22"/>
        </w:rPr>
        <w:t xml:space="preserve">the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083115" w:rsidRPr="001C5383" w:rsidRDefault="00083115" w:rsidP="00083115">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083115" w:rsidRPr="007B04EE" w:rsidRDefault="00083115" w:rsidP="00083115">
      <w:pPr>
        <w:pStyle w:val="SchLevel4"/>
        <w:numPr>
          <w:ilvl w:val="0"/>
          <w:numId w:val="0"/>
        </w:numPr>
        <w:tabs>
          <w:tab w:val="left" w:pos="0"/>
        </w:tabs>
        <w:spacing w:after="0"/>
        <w:rPr>
          <w:rFonts w:cs="Arial"/>
          <w:sz w:val="22"/>
          <w:szCs w:val="22"/>
        </w:rPr>
      </w:pPr>
      <w:r w:rsidRPr="001C5383">
        <w:rPr>
          <w:rFonts w:cs="Arial"/>
          <w:sz w:val="22"/>
          <w:szCs w:val="22"/>
        </w:rPr>
        <w:t>We keep our privacy policy under regular review and will update it from time to time to make sure it remains up-to-date and accurate.</w:t>
      </w:r>
    </w:p>
    <w:p w:rsidR="00083115" w:rsidRPr="007B04EE" w:rsidRDefault="00083115" w:rsidP="00083115">
      <w:pPr>
        <w:pStyle w:val="BodyText"/>
        <w:jc w:val="both"/>
        <w:rPr>
          <w:rFonts w:cs="Arial"/>
          <w:sz w:val="22"/>
          <w:szCs w:val="22"/>
        </w:rPr>
      </w:pPr>
    </w:p>
    <w:p w:rsidR="000B08BA" w:rsidRPr="007B04EE" w:rsidRDefault="000B08BA" w:rsidP="00083115">
      <w:pPr>
        <w:pStyle w:val="SchLevel4"/>
        <w:numPr>
          <w:ilvl w:val="0"/>
          <w:numId w:val="0"/>
        </w:numPr>
        <w:tabs>
          <w:tab w:val="left" w:pos="567"/>
        </w:tabs>
        <w:spacing w:after="0"/>
        <w:rPr>
          <w:rFonts w:cs="Arial"/>
          <w:sz w:val="22"/>
          <w:szCs w:val="22"/>
        </w:rPr>
      </w:pPr>
    </w:p>
    <w:sectPr w:rsidR="000B08BA" w:rsidRPr="007B04EE"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7E" w:rsidRDefault="00C70A7E" w:rsidP="00C5400E">
      <w:r>
        <w:separator/>
      </w:r>
    </w:p>
  </w:endnote>
  <w:endnote w:type="continuationSeparator" w:id="0">
    <w:p w:rsidR="00C70A7E" w:rsidRDefault="00C70A7E"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7A718A">
          <w:rPr>
            <w:noProof/>
          </w:rPr>
          <w:t>3</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7E" w:rsidRDefault="00C70A7E" w:rsidP="00C5400E">
      <w:r>
        <w:separator/>
      </w:r>
    </w:p>
  </w:footnote>
  <w:footnote w:type="continuationSeparator" w:id="0">
    <w:p w:rsidR="00C70A7E" w:rsidRDefault="00C70A7E"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5C5BE2"/>
    <w:multiLevelType w:val="hybridMultilevel"/>
    <w:tmpl w:val="8A5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0"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F56037"/>
    <w:multiLevelType w:val="hybridMultilevel"/>
    <w:tmpl w:val="CA7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B4340"/>
    <w:multiLevelType w:val="hybridMultilevel"/>
    <w:tmpl w:val="7168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774D5"/>
    <w:multiLevelType w:val="hybridMultilevel"/>
    <w:tmpl w:val="BD96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1"/>
  </w:num>
  <w:num w:numId="3">
    <w:abstractNumId w:val="12"/>
  </w:num>
  <w:num w:numId="4">
    <w:abstractNumId w:val="5"/>
  </w:num>
  <w:num w:numId="5">
    <w:abstractNumId w:val="9"/>
  </w:num>
  <w:num w:numId="6">
    <w:abstractNumId w:val="0"/>
  </w:num>
  <w:num w:numId="7">
    <w:abstractNumId w:val="4"/>
  </w:num>
  <w:num w:numId="8">
    <w:abstractNumId w:val="1"/>
  </w:num>
  <w:num w:numId="9">
    <w:abstractNumId w:val="8"/>
  </w:num>
  <w:num w:numId="10">
    <w:abstractNumId w:val="7"/>
  </w:num>
  <w:num w:numId="11">
    <w:abstractNumId w:val="10"/>
  </w:num>
  <w:num w:numId="12">
    <w:abstractNumId w:val="16"/>
  </w:num>
  <w:num w:numId="13">
    <w:abstractNumId w:val="14"/>
  </w:num>
  <w:num w:numId="14">
    <w:abstractNumId w:val="15"/>
  </w:num>
  <w:num w:numId="15">
    <w:abstractNumId w:val="13"/>
  </w:num>
  <w:num w:numId="16">
    <w:abstractNumId w:val="2"/>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D3E"/>
    <w:rsid w:val="00012103"/>
    <w:rsid w:val="00013878"/>
    <w:rsid w:val="00017DE1"/>
    <w:rsid w:val="00021543"/>
    <w:rsid w:val="0002238E"/>
    <w:rsid w:val="0004105D"/>
    <w:rsid w:val="00045C9B"/>
    <w:rsid w:val="0005237A"/>
    <w:rsid w:val="000627D4"/>
    <w:rsid w:val="00066904"/>
    <w:rsid w:val="00066ACE"/>
    <w:rsid w:val="00070BB3"/>
    <w:rsid w:val="000732CA"/>
    <w:rsid w:val="00080A90"/>
    <w:rsid w:val="00083115"/>
    <w:rsid w:val="00083F95"/>
    <w:rsid w:val="00084DF4"/>
    <w:rsid w:val="00087BE1"/>
    <w:rsid w:val="00092804"/>
    <w:rsid w:val="000A07D6"/>
    <w:rsid w:val="000A2C5F"/>
    <w:rsid w:val="000A53DF"/>
    <w:rsid w:val="000B08BA"/>
    <w:rsid w:val="000B4657"/>
    <w:rsid w:val="000B4766"/>
    <w:rsid w:val="000B4944"/>
    <w:rsid w:val="000C37F7"/>
    <w:rsid w:val="000C68A9"/>
    <w:rsid w:val="000D1FF3"/>
    <w:rsid w:val="000D4794"/>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403C8"/>
    <w:rsid w:val="0014182A"/>
    <w:rsid w:val="00156497"/>
    <w:rsid w:val="00185D4D"/>
    <w:rsid w:val="00186FCA"/>
    <w:rsid w:val="00193E1B"/>
    <w:rsid w:val="00194B0A"/>
    <w:rsid w:val="001A4ED6"/>
    <w:rsid w:val="001A69C9"/>
    <w:rsid w:val="001B68BB"/>
    <w:rsid w:val="001C21D6"/>
    <w:rsid w:val="001C3915"/>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6687"/>
    <w:rsid w:val="00251CC3"/>
    <w:rsid w:val="00277951"/>
    <w:rsid w:val="00285CB8"/>
    <w:rsid w:val="00295136"/>
    <w:rsid w:val="002A7A85"/>
    <w:rsid w:val="002A7DFD"/>
    <w:rsid w:val="002C0CCC"/>
    <w:rsid w:val="002C2A77"/>
    <w:rsid w:val="002D02A8"/>
    <w:rsid w:val="002E109A"/>
    <w:rsid w:val="002E3D53"/>
    <w:rsid w:val="002E4DC4"/>
    <w:rsid w:val="002F2DC3"/>
    <w:rsid w:val="002F33C1"/>
    <w:rsid w:val="002F7925"/>
    <w:rsid w:val="003008DE"/>
    <w:rsid w:val="003013C3"/>
    <w:rsid w:val="00302C17"/>
    <w:rsid w:val="003058AB"/>
    <w:rsid w:val="003139B1"/>
    <w:rsid w:val="00313ED4"/>
    <w:rsid w:val="003157A2"/>
    <w:rsid w:val="003206E7"/>
    <w:rsid w:val="0034410F"/>
    <w:rsid w:val="00347C74"/>
    <w:rsid w:val="00347D31"/>
    <w:rsid w:val="003613F8"/>
    <w:rsid w:val="00373608"/>
    <w:rsid w:val="00375F36"/>
    <w:rsid w:val="00385703"/>
    <w:rsid w:val="00387FFB"/>
    <w:rsid w:val="00390080"/>
    <w:rsid w:val="003923E5"/>
    <w:rsid w:val="00393FC7"/>
    <w:rsid w:val="00395042"/>
    <w:rsid w:val="0039576D"/>
    <w:rsid w:val="003A072D"/>
    <w:rsid w:val="003A08C0"/>
    <w:rsid w:val="003B467E"/>
    <w:rsid w:val="003B70D8"/>
    <w:rsid w:val="003B7C43"/>
    <w:rsid w:val="003C1C25"/>
    <w:rsid w:val="003C411B"/>
    <w:rsid w:val="003D34B3"/>
    <w:rsid w:val="003E0345"/>
    <w:rsid w:val="003E1CD5"/>
    <w:rsid w:val="003E2048"/>
    <w:rsid w:val="003E3BF9"/>
    <w:rsid w:val="003E4E46"/>
    <w:rsid w:val="003F3B06"/>
    <w:rsid w:val="003F434D"/>
    <w:rsid w:val="004067EB"/>
    <w:rsid w:val="00406E1F"/>
    <w:rsid w:val="0041186F"/>
    <w:rsid w:val="00415155"/>
    <w:rsid w:val="00424E25"/>
    <w:rsid w:val="00441C56"/>
    <w:rsid w:val="00444854"/>
    <w:rsid w:val="00444F07"/>
    <w:rsid w:val="00445347"/>
    <w:rsid w:val="00445A85"/>
    <w:rsid w:val="0045764F"/>
    <w:rsid w:val="00476776"/>
    <w:rsid w:val="00490736"/>
    <w:rsid w:val="004968D2"/>
    <w:rsid w:val="004A0B22"/>
    <w:rsid w:val="004A1A4B"/>
    <w:rsid w:val="004A1E57"/>
    <w:rsid w:val="004A397C"/>
    <w:rsid w:val="004B359D"/>
    <w:rsid w:val="004C28F5"/>
    <w:rsid w:val="004C2907"/>
    <w:rsid w:val="004C3CDC"/>
    <w:rsid w:val="004E1B10"/>
    <w:rsid w:val="004F02A6"/>
    <w:rsid w:val="005004C3"/>
    <w:rsid w:val="005054C9"/>
    <w:rsid w:val="00515016"/>
    <w:rsid w:val="00525B38"/>
    <w:rsid w:val="00526BB4"/>
    <w:rsid w:val="00526D0F"/>
    <w:rsid w:val="005420D0"/>
    <w:rsid w:val="00543AD2"/>
    <w:rsid w:val="00553967"/>
    <w:rsid w:val="00556358"/>
    <w:rsid w:val="00562226"/>
    <w:rsid w:val="0056550A"/>
    <w:rsid w:val="00573610"/>
    <w:rsid w:val="00573AFC"/>
    <w:rsid w:val="005745F0"/>
    <w:rsid w:val="00574BC8"/>
    <w:rsid w:val="00580B25"/>
    <w:rsid w:val="0058608A"/>
    <w:rsid w:val="00596730"/>
    <w:rsid w:val="005A3C64"/>
    <w:rsid w:val="005A5BF9"/>
    <w:rsid w:val="005A5D6A"/>
    <w:rsid w:val="005B03D5"/>
    <w:rsid w:val="005B135B"/>
    <w:rsid w:val="005D3583"/>
    <w:rsid w:val="005D38B4"/>
    <w:rsid w:val="005D6581"/>
    <w:rsid w:val="005E0553"/>
    <w:rsid w:val="005E5DDB"/>
    <w:rsid w:val="005F67A0"/>
    <w:rsid w:val="00617698"/>
    <w:rsid w:val="00622135"/>
    <w:rsid w:val="00630F54"/>
    <w:rsid w:val="006344D4"/>
    <w:rsid w:val="00643AA8"/>
    <w:rsid w:val="006506C8"/>
    <w:rsid w:val="006563F9"/>
    <w:rsid w:val="0068214F"/>
    <w:rsid w:val="00684DA6"/>
    <w:rsid w:val="006863DE"/>
    <w:rsid w:val="006941CD"/>
    <w:rsid w:val="00695BC3"/>
    <w:rsid w:val="006B14B2"/>
    <w:rsid w:val="006B376A"/>
    <w:rsid w:val="006C0095"/>
    <w:rsid w:val="006F11DB"/>
    <w:rsid w:val="006F1EF8"/>
    <w:rsid w:val="006F68FD"/>
    <w:rsid w:val="00712142"/>
    <w:rsid w:val="00722CEF"/>
    <w:rsid w:val="007528FE"/>
    <w:rsid w:val="007702D6"/>
    <w:rsid w:val="00771389"/>
    <w:rsid w:val="00785CAA"/>
    <w:rsid w:val="0078722C"/>
    <w:rsid w:val="00790D11"/>
    <w:rsid w:val="007A37C5"/>
    <w:rsid w:val="007A718A"/>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5860"/>
    <w:rsid w:val="008E6426"/>
    <w:rsid w:val="008E7601"/>
    <w:rsid w:val="00901541"/>
    <w:rsid w:val="00912238"/>
    <w:rsid w:val="0091551C"/>
    <w:rsid w:val="00943A14"/>
    <w:rsid w:val="009442D3"/>
    <w:rsid w:val="009467DA"/>
    <w:rsid w:val="00947474"/>
    <w:rsid w:val="0096242F"/>
    <w:rsid w:val="0096385B"/>
    <w:rsid w:val="0097340B"/>
    <w:rsid w:val="009810AA"/>
    <w:rsid w:val="00982A2A"/>
    <w:rsid w:val="00985C09"/>
    <w:rsid w:val="0098658C"/>
    <w:rsid w:val="00987062"/>
    <w:rsid w:val="00987293"/>
    <w:rsid w:val="0099088B"/>
    <w:rsid w:val="00993565"/>
    <w:rsid w:val="00994BFC"/>
    <w:rsid w:val="00997066"/>
    <w:rsid w:val="009B194D"/>
    <w:rsid w:val="009E7ECA"/>
    <w:rsid w:val="009F243E"/>
    <w:rsid w:val="009F4241"/>
    <w:rsid w:val="009F648A"/>
    <w:rsid w:val="00A0774B"/>
    <w:rsid w:val="00A141C7"/>
    <w:rsid w:val="00A14938"/>
    <w:rsid w:val="00A24DF1"/>
    <w:rsid w:val="00A269BF"/>
    <w:rsid w:val="00A2785E"/>
    <w:rsid w:val="00A33276"/>
    <w:rsid w:val="00A55E0C"/>
    <w:rsid w:val="00A57518"/>
    <w:rsid w:val="00A67267"/>
    <w:rsid w:val="00A737D1"/>
    <w:rsid w:val="00A743DB"/>
    <w:rsid w:val="00A745FA"/>
    <w:rsid w:val="00A906DF"/>
    <w:rsid w:val="00A93BCE"/>
    <w:rsid w:val="00AA0E4D"/>
    <w:rsid w:val="00AA5750"/>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4DBB"/>
    <w:rsid w:val="00BD5776"/>
    <w:rsid w:val="00BE117F"/>
    <w:rsid w:val="00BF2C26"/>
    <w:rsid w:val="00C03654"/>
    <w:rsid w:val="00C14414"/>
    <w:rsid w:val="00C16311"/>
    <w:rsid w:val="00C179FA"/>
    <w:rsid w:val="00C20B40"/>
    <w:rsid w:val="00C30DAE"/>
    <w:rsid w:val="00C37377"/>
    <w:rsid w:val="00C46811"/>
    <w:rsid w:val="00C506EA"/>
    <w:rsid w:val="00C5400E"/>
    <w:rsid w:val="00C56E1D"/>
    <w:rsid w:val="00C60E72"/>
    <w:rsid w:val="00C70A7E"/>
    <w:rsid w:val="00C7576F"/>
    <w:rsid w:val="00C76907"/>
    <w:rsid w:val="00C87425"/>
    <w:rsid w:val="00C8751A"/>
    <w:rsid w:val="00C953A6"/>
    <w:rsid w:val="00CA11A8"/>
    <w:rsid w:val="00CA569F"/>
    <w:rsid w:val="00CB3961"/>
    <w:rsid w:val="00CD04E8"/>
    <w:rsid w:val="00CE6156"/>
    <w:rsid w:val="00CE74C8"/>
    <w:rsid w:val="00CF0D2F"/>
    <w:rsid w:val="00CF1A44"/>
    <w:rsid w:val="00CF6771"/>
    <w:rsid w:val="00D14053"/>
    <w:rsid w:val="00D41A59"/>
    <w:rsid w:val="00D4360C"/>
    <w:rsid w:val="00D44F74"/>
    <w:rsid w:val="00D54D50"/>
    <w:rsid w:val="00D63445"/>
    <w:rsid w:val="00D7244D"/>
    <w:rsid w:val="00D8060F"/>
    <w:rsid w:val="00D83BCB"/>
    <w:rsid w:val="00D841DC"/>
    <w:rsid w:val="00D86CE9"/>
    <w:rsid w:val="00D95036"/>
    <w:rsid w:val="00DA5351"/>
    <w:rsid w:val="00DA5488"/>
    <w:rsid w:val="00DA640A"/>
    <w:rsid w:val="00DB0F24"/>
    <w:rsid w:val="00DC22F2"/>
    <w:rsid w:val="00DD0FC3"/>
    <w:rsid w:val="00DD301F"/>
    <w:rsid w:val="00DE311B"/>
    <w:rsid w:val="00DE6955"/>
    <w:rsid w:val="00DE78A5"/>
    <w:rsid w:val="00DF5802"/>
    <w:rsid w:val="00DF6426"/>
    <w:rsid w:val="00E05EE1"/>
    <w:rsid w:val="00E07F11"/>
    <w:rsid w:val="00E15CC5"/>
    <w:rsid w:val="00E16E8A"/>
    <w:rsid w:val="00E179A9"/>
    <w:rsid w:val="00E254DE"/>
    <w:rsid w:val="00E30368"/>
    <w:rsid w:val="00E31F79"/>
    <w:rsid w:val="00E35915"/>
    <w:rsid w:val="00E4090C"/>
    <w:rsid w:val="00E5183F"/>
    <w:rsid w:val="00E55440"/>
    <w:rsid w:val="00E56A57"/>
    <w:rsid w:val="00E647DA"/>
    <w:rsid w:val="00E65478"/>
    <w:rsid w:val="00E74398"/>
    <w:rsid w:val="00E9526A"/>
    <w:rsid w:val="00EA2FC7"/>
    <w:rsid w:val="00EA657B"/>
    <w:rsid w:val="00EB7506"/>
    <w:rsid w:val="00EC0018"/>
    <w:rsid w:val="00ED3FE9"/>
    <w:rsid w:val="00ED4D46"/>
    <w:rsid w:val="00ED58E8"/>
    <w:rsid w:val="00EE2320"/>
    <w:rsid w:val="00EE259F"/>
    <w:rsid w:val="00EF1175"/>
    <w:rsid w:val="00EF14B5"/>
    <w:rsid w:val="00EF1544"/>
    <w:rsid w:val="00EF42B6"/>
    <w:rsid w:val="00F0133C"/>
    <w:rsid w:val="00F01D7A"/>
    <w:rsid w:val="00F23F63"/>
    <w:rsid w:val="00F25607"/>
    <w:rsid w:val="00F31185"/>
    <w:rsid w:val="00F31C3B"/>
    <w:rsid w:val="00F42FB0"/>
    <w:rsid w:val="00F44061"/>
    <w:rsid w:val="00F441BF"/>
    <w:rsid w:val="00F55983"/>
    <w:rsid w:val="00F610FD"/>
    <w:rsid w:val="00F63A20"/>
    <w:rsid w:val="00F70C4E"/>
    <w:rsid w:val="00F76C32"/>
    <w:rsid w:val="00F85AB1"/>
    <w:rsid w:val="00F85EBA"/>
    <w:rsid w:val="00F93D24"/>
    <w:rsid w:val="00F97FA7"/>
    <w:rsid w:val="00FA2500"/>
    <w:rsid w:val="00FA51BA"/>
    <w:rsid w:val="00FA6EFF"/>
    <w:rsid w:val="00FA6FFF"/>
    <w:rsid w:val="00FA7288"/>
    <w:rsid w:val="00FA7B1E"/>
    <w:rsid w:val="00FD232F"/>
    <w:rsid w:val="00FD352E"/>
    <w:rsid w:val="00FD4F93"/>
    <w:rsid w:val="00FD59F6"/>
    <w:rsid w:val="00FE0745"/>
    <w:rsid w:val="00FE1EF0"/>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BA17"/>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1"/>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1"/>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1"/>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1"/>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1"/>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1"/>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1"/>
      </w:numPr>
      <w:spacing w:after="260" w:line="260" w:lineRule="atLeast"/>
    </w:pPr>
    <w:rPr>
      <w:rFonts w:eastAsia="Times New Roman" w:cs="Times New Roman"/>
      <w:sz w:val="21"/>
    </w:rPr>
  </w:style>
  <w:style w:type="paragraph" w:styleId="NormalWeb">
    <w:name w:val="Normal (Web)"/>
    <w:basedOn w:val="Normal"/>
    <w:uiPriority w:val="99"/>
    <w:semiHidden/>
    <w:unhideWhenUsed/>
    <w:rsid w:val="00D41A59"/>
    <w:pPr>
      <w:spacing w:after="300" w:line="360" w:lineRule="atLeast"/>
      <w:jc w:val="left"/>
    </w:pPr>
    <w:rPr>
      <w:rFonts w:ascii="Times New Roman" w:eastAsia="Times New Roman" w:hAnsi="Times New Roman" w:cs="Times New Roman"/>
      <w:color w:val="77777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09311">
      <w:bodyDiv w:val="1"/>
      <w:marLeft w:val="0"/>
      <w:marRight w:val="0"/>
      <w:marTop w:val="0"/>
      <w:marBottom w:val="0"/>
      <w:divBdr>
        <w:top w:val="none" w:sz="0" w:space="0" w:color="auto"/>
        <w:left w:val="none" w:sz="0" w:space="0" w:color="auto"/>
        <w:bottom w:val="none" w:sz="0" w:space="0" w:color="auto"/>
        <w:right w:val="none" w:sz="0" w:space="0" w:color="auto"/>
      </w:divBdr>
      <w:divsChild>
        <w:div w:id="1936817278">
          <w:marLeft w:val="0"/>
          <w:marRight w:val="0"/>
          <w:marTop w:val="100"/>
          <w:marBottom w:val="100"/>
          <w:divBdr>
            <w:top w:val="none" w:sz="0" w:space="0" w:color="auto"/>
            <w:left w:val="none" w:sz="0" w:space="0" w:color="auto"/>
            <w:bottom w:val="none" w:sz="0" w:space="0" w:color="auto"/>
            <w:right w:val="none" w:sz="0" w:space="0" w:color="auto"/>
          </w:divBdr>
          <w:divsChild>
            <w:div w:id="1533028635">
              <w:marLeft w:val="0"/>
              <w:marRight w:val="0"/>
              <w:marTop w:val="0"/>
              <w:marBottom w:val="0"/>
              <w:divBdr>
                <w:top w:val="none" w:sz="0" w:space="0" w:color="auto"/>
                <w:left w:val="none" w:sz="0" w:space="0" w:color="auto"/>
                <w:bottom w:val="none" w:sz="0" w:space="0" w:color="auto"/>
                <w:right w:val="none" w:sz="0" w:space="0" w:color="auto"/>
              </w:divBdr>
              <w:divsChild>
                <w:div w:id="127867641">
                  <w:marLeft w:val="0"/>
                  <w:marRight w:val="0"/>
                  <w:marTop w:val="0"/>
                  <w:marBottom w:val="0"/>
                  <w:divBdr>
                    <w:top w:val="none" w:sz="0" w:space="0" w:color="auto"/>
                    <w:left w:val="none" w:sz="0" w:space="0" w:color="auto"/>
                    <w:bottom w:val="none" w:sz="0" w:space="0" w:color="auto"/>
                    <w:right w:val="none" w:sz="0" w:space="0" w:color="auto"/>
                  </w:divBdr>
                  <w:divsChild>
                    <w:div w:id="640383231">
                      <w:marLeft w:val="0"/>
                      <w:marRight w:val="0"/>
                      <w:marTop w:val="0"/>
                      <w:marBottom w:val="0"/>
                      <w:divBdr>
                        <w:top w:val="none" w:sz="0" w:space="0" w:color="auto"/>
                        <w:left w:val="none" w:sz="0" w:space="0" w:color="auto"/>
                        <w:bottom w:val="none" w:sz="0" w:space="0" w:color="auto"/>
                        <w:right w:val="none" w:sz="0" w:space="0" w:color="auto"/>
                      </w:divBdr>
                      <w:divsChild>
                        <w:div w:id="508521550">
                          <w:marLeft w:val="0"/>
                          <w:marRight w:val="0"/>
                          <w:marTop w:val="0"/>
                          <w:marBottom w:val="0"/>
                          <w:divBdr>
                            <w:top w:val="none" w:sz="0" w:space="0" w:color="auto"/>
                            <w:left w:val="none" w:sz="0" w:space="0" w:color="auto"/>
                            <w:bottom w:val="none" w:sz="0" w:space="0" w:color="auto"/>
                            <w:right w:val="none" w:sz="0" w:space="0" w:color="auto"/>
                          </w:divBdr>
                          <w:divsChild>
                            <w:div w:id="408578316">
                              <w:marLeft w:val="0"/>
                              <w:marRight w:val="0"/>
                              <w:marTop w:val="0"/>
                              <w:marBottom w:val="0"/>
                              <w:divBdr>
                                <w:top w:val="none" w:sz="0" w:space="0" w:color="auto"/>
                                <w:left w:val="none" w:sz="0" w:space="0" w:color="auto"/>
                                <w:bottom w:val="none" w:sz="0" w:space="0" w:color="auto"/>
                                <w:right w:val="none" w:sz="0" w:space="0" w:color="auto"/>
                              </w:divBdr>
                              <w:divsChild>
                                <w:div w:id="349793148">
                                  <w:marLeft w:val="0"/>
                                  <w:marRight w:val="0"/>
                                  <w:marTop w:val="0"/>
                                  <w:marBottom w:val="0"/>
                                  <w:divBdr>
                                    <w:top w:val="none" w:sz="0" w:space="0" w:color="auto"/>
                                    <w:left w:val="none" w:sz="0" w:space="0" w:color="auto"/>
                                    <w:bottom w:val="none" w:sz="0" w:space="0" w:color="auto"/>
                                    <w:right w:val="none" w:sz="0" w:space="0" w:color="auto"/>
                                  </w:divBdr>
                                  <w:divsChild>
                                    <w:div w:id="159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AB36-F378-4F1D-92F0-47E4BBE819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402753-BFAB-48F5-B50C-666B51015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60BCEE-60CF-479F-87A7-A1F77CE9E44A}">
  <ds:schemaRefs>
    <ds:schemaRef ds:uri="http://schemas.microsoft.com/sharepoint/v3/contenttype/forms"/>
  </ds:schemaRefs>
</ds:datastoreItem>
</file>

<file path=customXml/itemProps4.xml><?xml version="1.0" encoding="utf-8"?>
<ds:datastoreItem xmlns:ds="http://schemas.openxmlformats.org/officeDocument/2006/customXml" ds:itemID="{55A607EA-2EAB-430A-AE7E-7222001E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Lloyd, Joanna</cp:lastModifiedBy>
  <cp:revision>2</cp:revision>
  <cp:lastPrinted>2018-05-04T10:49:00Z</cp:lastPrinted>
  <dcterms:created xsi:type="dcterms:W3CDTF">2018-05-30T12:12:00Z</dcterms:created>
  <dcterms:modified xsi:type="dcterms:W3CDTF">2018-05-30T12:12:00Z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